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1"/>
      </w:tblGrid>
      <w:tr w:rsidR="0008442F" w:rsidRPr="0008442F" w:rsidTr="00D21940">
        <w:trPr>
          <w:tblCellSpacing w:w="0" w:type="dxa"/>
          <w:jc w:val="center"/>
        </w:trPr>
        <w:tc>
          <w:tcPr>
            <w:tcW w:w="2901" w:type="dxa"/>
            <w:vAlign w:val="center"/>
            <w:hideMark/>
          </w:tcPr>
          <w:p w:rsidR="0008442F" w:rsidRPr="0008442F" w:rsidRDefault="0008442F" w:rsidP="0008442F">
            <w:pPr>
              <w:spacing w:before="0"/>
              <w:jc w:val="left"/>
              <w:rPr>
                <w:szCs w:val="24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 wp14:anchorId="3E15B6A7" wp14:editId="620CFD28">
                  <wp:extent cx="1806854" cy="221602"/>
                  <wp:effectExtent l="0" t="0" r="3175" b="7620"/>
                  <wp:docPr id="5" name="Immagine 5" descr="http://www.terl.it/immagini/tribunali_eccl.gif">
                    <a:hlinkClick xmlns:a="http://schemas.openxmlformats.org/drawingml/2006/main" r:id="rId5" tgtFrame="&quot;_blank&quot;" tooltip="&quot;Tribunali Ecclesiastic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l.it/immagini/tribunali_eccl.gif">
                            <a:hlinkClick r:id="rId5" tgtFrame="&quot;_blank&quot;" tooltip="&quot;Tribunali Ecclesiastic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46" cy="2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A34" w:rsidRDefault="00215A34" w:rsidP="00F1374F">
      <w:bookmarkStart w:id="0" w:name="_GoBack"/>
      <w:bookmarkEnd w:id="0"/>
    </w:p>
    <w:sectPr w:rsidR="00215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2F"/>
    <w:rsid w:val="0008442F"/>
    <w:rsid w:val="00215A34"/>
    <w:rsid w:val="00296B1B"/>
    <w:rsid w:val="00317B59"/>
    <w:rsid w:val="006C2C3F"/>
    <w:rsid w:val="00913612"/>
    <w:rsid w:val="009C3BC2"/>
    <w:rsid w:val="00D21940"/>
    <w:rsid w:val="00DF6DC5"/>
    <w:rsid w:val="00F11E8A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B59"/>
    <w:pPr>
      <w:spacing w:before="12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F6D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C5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612"/>
    <w:pPr>
      <w:spacing w:before="0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3612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4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B59"/>
    <w:pPr>
      <w:spacing w:before="12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F6D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C5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612"/>
    <w:pPr>
      <w:spacing w:before="0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3612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42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ibunaliecclesiastic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4154AE7B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Desiderio Vajani</dc:creator>
  <cp:lastModifiedBy>Desiderio Vajani</cp:lastModifiedBy>
  <cp:revision>3</cp:revision>
  <cp:lastPrinted>2017-03-02T10:26:00Z</cp:lastPrinted>
  <dcterms:created xsi:type="dcterms:W3CDTF">2018-06-29T11:22:00Z</dcterms:created>
  <dcterms:modified xsi:type="dcterms:W3CDTF">2018-06-29T11:23:00Z</dcterms:modified>
</cp:coreProperties>
</file>